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90" w:rsidRDefault="00142790" w:rsidP="00170B9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7.25pt;height:99.75pt;visibility:visible">
            <v:imagedata r:id="rId5" o:title=""/>
          </v:shape>
        </w:pict>
      </w:r>
    </w:p>
    <w:p w:rsidR="00142790" w:rsidRDefault="00142790" w:rsidP="000C5D85"/>
    <w:p w:rsidR="00142790" w:rsidRPr="00256799" w:rsidRDefault="00142790" w:rsidP="00F74CBF">
      <w:pPr>
        <w:rPr>
          <w:rFonts w:ascii="Calibri Light" w:hAnsi="Calibri Light"/>
        </w:rPr>
      </w:pPr>
      <w:r w:rsidRPr="00256799">
        <w:rPr>
          <w:rFonts w:ascii="Calibri Light" w:hAnsi="Calibri Light"/>
        </w:rPr>
        <w:t xml:space="preserve">Bishop O’Connell has begun a new initiative called </w:t>
      </w:r>
      <w:r w:rsidRPr="00256799">
        <w:rPr>
          <w:b/>
          <w:i/>
        </w:rPr>
        <w:t>Faith in Our Future</w:t>
      </w:r>
      <w:r w:rsidRPr="00256799">
        <w:rPr>
          <w:rFonts w:ascii="Calibri Light" w:hAnsi="Calibri Light"/>
          <w:b/>
          <w:i/>
        </w:rPr>
        <w:t>,</w:t>
      </w:r>
      <w:r w:rsidRPr="00256799">
        <w:rPr>
          <w:rFonts w:ascii="Calibri Light" w:hAnsi="Calibri Light"/>
        </w:rPr>
        <w:t xml:space="preserve"> a process designed to have parishes pla</w:t>
      </w:r>
      <w:bookmarkStart w:id="0" w:name="_GoBack"/>
      <w:bookmarkEnd w:id="0"/>
      <w:r w:rsidRPr="00256799">
        <w:rPr>
          <w:rFonts w:ascii="Calibri Light" w:hAnsi="Calibri Light"/>
        </w:rPr>
        <w:t>n for the future in concert with other parishes.  The Bishop’s over-all goal is to enhance the vibrancy of parish life in the Diocese of Trenton so that parishes will be even more effective signs and centers of faith, hope, and love to all God’s people.  Due</w:t>
      </w:r>
      <w:r>
        <w:rPr>
          <w:rFonts w:ascii="Calibri Light" w:hAnsi="Calibri Light"/>
        </w:rPr>
        <w:t xml:space="preserve"> to many factors,</w:t>
      </w:r>
      <w:r w:rsidRPr="00256799">
        <w:rPr>
          <w:rFonts w:ascii="Calibri Light" w:hAnsi="Calibri Light"/>
        </w:rPr>
        <w:t xml:space="preserve"> a process was needed for parishes to work together, in order to strengthen and enhance parish life.  Given the availability and leadership of priests as well as deacons, men and women religious, and lay people, the Bishop thought that this is the right time for us to act as good stewards of our human and financial resources and discover ways to strengthen parishes and diocesan-wide ministries, so that current parishioners may be well served both now and in the future. </w:t>
      </w:r>
    </w:p>
    <w:p w:rsidR="00142790" w:rsidRPr="00256799" w:rsidRDefault="00142790" w:rsidP="00F74CBF">
      <w:pPr>
        <w:rPr>
          <w:rFonts w:ascii="Calibri Light" w:hAnsi="Calibri Light"/>
        </w:rPr>
      </w:pPr>
    </w:p>
    <w:p w:rsidR="00142790" w:rsidRDefault="00142790" w:rsidP="00F74CBF">
      <w:pPr>
        <w:rPr>
          <w:rFonts w:ascii="Calibri Light" w:hAnsi="Calibri Light"/>
        </w:rPr>
      </w:pPr>
      <w:r w:rsidRPr="00256799">
        <w:rPr>
          <w:rFonts w:ascii="Calibri Light" w:hAnsi="Calibri Light"/>
        </w:rPr>
        <w:t xml:space="preserve">In the </w:t>
      </w:r>
      <w:r w:rsidRPr="00256799">
        <w:rPr>
          <w:b/>
          <w:i/>
        </w:rPr>
        <w:t>Faith in Our</w:t>
      </w:r>
      <w:r>
        <w:rPr>
          <w:b/>
          <w:i/>
        </w:rPr>
        <w:t xml:space="preserve"> Future </w:t>
      </w:r>
      <w:r w:rsidRPr="00317E95">
        <w:rPr>
          <w:rFonts w:ascii="Calibri Light" w:hAnsi="Calibri Light"/>
        </w:rPr>
        <w:t>process</w:t>
      </w:r>
      <w:r w:rsidRPr="00256799">
        <w:rPr>
          <w:b/>
          <w:i/>
        </w:rPr>
        <w:t xml:space="preserve"> </w:t>
      </w:r>
      <w:r w:rsidRPr="00256799">
        <w:rPr>
          <w:rFonts w:ascii="Calibri Light" w:hAnsi="Calibri Light"/>
        </w:rPr>
        <w:t>all parishes in the diocese will be involved in working with neighboring parishes to assess their strengths, name their concerns, and explore how they can work together to better serve the People of God.  While understanding that change is inev</w:t>
      </w:r>
      <w:r>
        <w:rPr>
          <w:rFonts w:ascii="Calibri Light" w:hAnsi="Calibri Light"/>
        </w:rPr>
        <w:t>itable, parishes</w:t>
      </w:r>
      <w:r w:rsidRPr="00256799">
        <w:rPr>
          <w:rFonts w:ascii="Calibri Light" w:hAnsi="Calibri Light"/>
        </w:rPr>
        <w:t xml:space="preserve"> will be asked to suggest a future model or models of parish life.  </w:t>
      </w:r>
    </w:p>
    <w:p w:rsidR="00142790" w:rsidRDefault="00142790" w:rsidP="00F74CBF">
      <w:pPr>
        <w:rPr>
          <w:rFonts w:ascii="Calibri Light" w:hAnsi="Calibri Light"/>
        </w:rPr>
      </w:pPr>
    </w:p>
    <w:p w:rsidR="00142790" w:rsidRDefault="00142790" w:rsidP="00F74CBF">
      <w:pPr>
        <w:rPr>
          <w:rFonts w:ascii="Calibri Light" w:hAnsi="Calibri Light"/>
        </w:rPr>
      </w:pPr>
      <w:r w:rsidRPr="00AF6DE2">
        <w:rPr>
          <w:rFonts w:ascii="Calibri Light" w:hAnsi="Calibri Light"/>
        </w:rPr>
        <w:t xml:space="preserve">The </w:t>
      </w:r>
      <w:r>
        <w:rPr>
          <w:rFonts w:ascii="Calibri Light" w:hAnsi="Calibri Light"/>
        </w:rPr>
        <w:t>neighboring parishes</w:t>
      </w:r>
      <w:r w:rsidRPr="00AF6DE2">
        <w:rPr>
          <w:rFonts w:ascii="Calibri Light" w:hAnsi="Calibri Light"/>
        </w:rPr>
        <w:t xml:space="preserve"> we will be working with include:  St Maximilian Kolbe Parish, St Justin Parish and St Joseph Parish.</w:t>
      </w:r>
      <w:r>
        <w:rPr>
          <w:rFonts w:ascii="Calibri Light" w:hAnsi="Calibri Light"/>
        </w:rPr>
        <w:t xml:space="preserve">  Together we will plan to:</w:t>
      </w:r>
    </w:p>
    <w:p w:rsidR="00142790" w:rsidRDefault="00142790" w:rsidP="00317E95">
      <w:pPr>
        <w:pStyle w:val="ListParagraph"/>
        <w:numPr>
          <w:ilvl w:val="0"/>
          <w:numId w:val="1"/>
        </w:numPr>
        <w:rPr>
          <w:rFonts w:ascii="Calibri Light" w:hAnsi="Calibri Light"/>
        </w:rPr>
      </w:pPr>
      <w:r>
        <w:rPr>
          <w:rFonts w:ascii="Calibri Light" w:hAnsi="Calibri Light"/>
        </w:rPr>
        <w:t>Share more resources with each other and with parishes in need;</w:t>
      </w:r>
    </w:p>
    <w:p w:rsidR="00142790" w:rsidRDefault="00142790" w:rsidP="00317E95">
      <w:pPr>
        <w:pStyle w:val="ListParagraph"/>
        <w:numPr>
          <w:ilvl w:val="0"/>
          <w:numId w:val="1"/>
        </w:numPr>
        <w:rPr>
          <w:rFonts w:ascii="Calibri Light" w:hAnsi="Calibri Light"/>
        </w:rPr>
      </w:pPr>
      <w:r>
        <w:rPr>
          <w:rFonts w:ascii="Calibri Light" w:hAnsi="Calibri Light"/>
        </w:rPr>
        <w:t xml:space="preserve">Avoid unneeded duplication of services; and </w:t>
      </w:r>
    </w:p>
    <w:p w:rsidR="00142790" w:rsidRPr="00317E95" w:rsidRDefault="00142790" w:rsidP="00317E95">
      <w:pPr>
        <w:pStyle w:val="ListParagraph"/>
        <w:numPr>
          <w:ilvl w:val="0"/>
          <w:numId w:val="1"/>
        </w:numPr>
        <w:rPr>
          <w:rFonts w:ascii="Calibri Light" w:hAnsi="Calibri Light"/>
        </w:rPr>
      </w:pPr>
      <w:r>
        <w:rPr>
          <w:rFonts w:ascii="Calibri Light" w:hAnsi="Calibri Light"/>
        </w:rPr>
        <w:t xml:space="preserve">Fill the gaps where service and ministry have not been available. </w:t>
      </w:r>
    </w:p>
    <w:p w:rsidR="00142790" w:rsidRPr="00AF6DE2" w:rsidRDefault="00142790" w:rsidP="00F74CBF">
      <w:pPr>
        <w:rPr>
          <w:rFonts w:ascii="Calibri Light" w:hAnsi="Calibri Light"/>
        </w:rPr>
      </w:pPr>
    </w:p>
    <w:p w:rsidR="00142790" w:rsidRPr="00AF6DE2" w:rsidRDefault="00142790" w:rsidP="001C1DD0">
      <w:pPr>
        <w:jc w:val="both"/>
        <w:rPr>
          <w:rFonts w:ascii="Calibri Light" w:hAnsi="Calibri Light"/>
          <w:sz w:val="24"/>
          <w:szCs w:val="24"/>
        </w:rPr>
      </w:pPr>
      <w:r w:rsidRPr="00AF6DE2">
        <w:rPr>
          <w:rFonts w:ascii="Calibri Light" w:hAnsi="Calibri Light"/>
        </w:rPr>
        <w:t>Over the next few weeks, we will be providing you with additional information through Bulletin inserts, our Parish website (</w:t>
      </w:r>
      <w:hyperlink r:id="rId6" w:history="1">
        <w:r w:rsidRPr="00AF6DE2">
          <w:rPr>
            <w:rStyle w:val="Hyperlink"/>
            <w:rFonts w:ascii="Calibri Light" w:hAnsi="Calibri Light"/>
          </w:rPr>
          <w:t>http://stlukestomsriver.org/</w:t>
        </w:r>
      </w:hyperlink>
      <w:r w:rsidRPr="00AF6DE2">
        <w:rPr>
          <w:rFonts w:ascii="Calibri Light" w:hAnsi="Calibri Light"/>
        </w:rPr>
        <w:t>),</w:t>
      </w:r>
      <w:r>
        <w:rPr>
          <w:rFonts w:ascii="Calibri Light" w:hAnsi="Calibri Light"/>
        </w:rPr>
        <w:t xml:space="preserve"> small group meetings and various</w:t>
      </w:r>
      <w:r w:rsidRPr="00AF6DE2">
        <w:rPr>
          <w:rFonts w:ascii="Calibri Light" w:hAnsi="Calibri Light"/>
        </w:rPr>
        <w:t xml:space="preserve"> surveys.  We encourage all parishioners to participate in the process and offer your input</w:t>
      </w:r>
      <w:r>
        <w:rPr>
          <w:rFonts w:ascii="Calibri Light" w:hAnsi="Calibri Light"/>
        </w:rPr>
        <w:t>.</w:t>
      </w:r>
      <w:r w:rsidRPr="00AF6DE2">
        <w:rPr>
          <w:rFonts w:ascii="Calibri Light" w:hAnsi="Calibri Light"/>
        </w:rPr>
        <w:t xml:space="preserve">  You are encouraged to view the six-minute video message from Bishop O’Connell introducing </w:t>
      </w:r>
      <w:r w:rsidRPr="00AF6DE2">
        <w:rPr>
          <w:rFonts w:ascii="Calibri Light" w:hAnsi="Calibri Light"/>
          <w:b/>
          <w:i/>
        </w:rPr>
        <w:t>Faith in Our Future</w:t>
      </w:r>
      <w:r w:rsidRPr="00AF6DE2">
        <w:rPr>
          <w:rFonts w:ascii="Calibri Light" w:hAnsi="Calibri Light"/>
        </w:rPr>
        <w:t xml:space="preserve"> at:  </w:t>
      </w:r>
      <w:hyperlink r:id="rId7" w:history="1">
        <w:r w:rsidRPr="00AF6DE2">
          <w:rPr>
            <w:rStyle w:val="Hyperlink"/>
            <w:rFonts w:ascii="Calibri Light" w:hAnsi="Calibri Light"/>
            <w:sz w:val="24"/>
            <w:szCs w:val="24"/>
          </w:rPr>
          <w:t>http://www.dioceseoftrenton.orgfaithinourfuture/</w:t>
        </w:r>
      </w:hyperlink>
      <w:r w:rsidRPr="00AF6DE2">
        <w:rPr>
          <w:rFonts w:ascii="Calibri Light" w:hAnsi="Calibri Light"/>
          <w:sz w:val="24"/>
          <w:szCs w:val="24"/>
        </w:rPr>
        <w:t>.</w:t>
      </w:r>
    </w:p>
    <w:p w:rsidR="00142790" w:rsidRPr="00AF6DE2" w:rsidRDefault="00142790" w:rsidP="00347A80">
      <w:pPr>
        <w:rPr>
          <w:rFonts w:ascii="Calibri Light" w:hAnsi="Calibri Light"/>
          <w:sz w:val="24"/>
          <w:szCs w:val="24"/>
        </w:rPr>
      </w:pPr>
    </w:p>
    <w:p w:rsidR="00142790" w:rsidRDefault="00142790" w:rsidP="00347A80">
      <w:pPr>
        <w:rPr>
          <w:rFonts w:ascii="Calibri Light" w:hAnsi="Calibri Light"/>
        </w:rPr>
      </w:pPr>
      <w:r w:rsidRPr="00AF6DE2">
        <w:rPr>
          <w:rFonts w:ascii="Calibri Light" w:hAnsi="Calibri Light"/>
        </w:rPr>
        <w:t>Thank you for your participation in this important planning initiative that will help build a strong future for</w:t>
      </w:r>
      <w:r>
        <w:rPr>
          <w:rFonts w:ascii="Calibri Light" w:hAnsi="Calibri Light"/>
        </w:rPr>
        <w:t xml:space="preserve"> the People of God.</w:t>
      </w:r>
    </w:p>
    <w:p w:rsidR="00142790" w:rsidRDefault="00142790" w:rsidP="00347A80">
      <w:pPr>
        <w:rPr>
          <w:rFonts w:ascii="Calibri Light" w:hAnsi="Calibri Light"/>
        </w:rPr>
      </w:pPr>
    </w:p>
    <w:p w:rsidR="00142790" w:rsidRDefault="00142790" w:rsidP="00347A80">
      <w:pPr>
        <w:rPr>
          <w:rFonts w:ascii="Calibri Light" w:hAnsi="Calibri Light"/>
        </w:rPr>
      </w:pPr>
      <w:r>
        <w:rPr>
          <w:rFonts w:ascii="Calibri Light" w:hAnsi="Calibri Light"/>
        </w:rPr>
        <w:t>Fr. Bob Grodnicki and the Parish Core Team</w:t>
      </w:r>
    </w:p>
    <w:p w:rsidR="00142790" w:rsidRPr="00AF6DE2" w:rsidRDefault="00142790" w:rsidP="00347A80">
      <w:pPr>
        <w:rPr>
          <w:rFonts w:ascii="Calibri Light" w:hAnsi="Calibri Light"/>
        </w:rPr>
      </w:pPr>
    </w:p>
    <w:p w:rsidR="00142790" w:rsidRPr="00AF6DE2" w:rsidRDefault="00142790" w:rsidP="00347A80">
      <w:pPr>
        <w:rPr>
          <w:rFonts w:ascii="Calibri Light" w:hAnsi="Calibri Light"/>
        </w:rPr>
      </w:pPr>
    </w:p>
    <w:p w:rsidR="00142790" w:rsidRDefault="00142790" w:rsidP="00347A80"/>
    <w:sectPr w:rsidR="00142790" w:rsidSect="001356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03987"/>
    <w:multiLevelType w:val="hybridMultilevel"/>
    <w:tmpl w:val="5ED80D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22604D7"/>
    <w:multiLevelType w:val="hybridMultilevel"/>
    <w:tmpl w:val="A00EB9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D85"/>
    <w:rsid w:val="00000F24"/>
    <w:rsid w:val="00002EFF"/>
    <w:rsid w:val="000030E1"/>
    <w:rsid w:val="00004C1E"/>
    <w:rsid w:val="000112FE"/>
    <w:rsid w:val="00020AC8"/>
    <w:rsid w:val="00022165"/>
    <w:rsid w:val="00024508"/>
    <w:rsid w:val="0002720A"/>
    <w:rsid w:val="00042AC0"/>
    <w:rsid w:val="00042EF3"/>
    <w:rsid w:val="00052E64"/>
    <w:rsid w:val="000555C2"/>
    <w:rsid w:val="00065A5B"/>
    <w:rsid w:val="00066505"/>
    <w:rsid w:val="0007190A"/>
    <w:rsid w:val="00071D53"/>
    <w:rsid w:val="000767FA"/>
    <w:rsid w:val="000770E2"/>
    <w:rsid w:val="0008002F"/>
    <w:rsid w:val="00081AEF"/>
    <w:rsid w:val="00087591"/>
    <w:rsid w:val="00094C4E"/>
    <w:rsid w:val="00096750"/>
    <w:rsid w:val="00097DFE"/>
    <w:rsid w:val="000A3943"/>
    <w:rsid w:val="000A699A"/>
    <w:rsid w:val="000B0A1C"/>
    <w:rsid w:val="000C1856"/>
    <w:rsid w:val="000C5D85"/>
    <w:rsid w:val="000C6C4D"/>
    <w:rsid w:val="000D0B18"/>
    <w:rsid w:val="000D530E"/>
    <w:rsid w:val="000E1C16"/>
    <w:rsid w:val="000E201D"/>
    <w:rsid w:val="000E228D"/>
    <w:rsid w:val="001008C2"/>
    <w:rsid w:val="0010301B"/>
    <w:rsid w:val="001046C9"/>
    <w:rsid w:val="00106C81"/>
    <w:rsid w:val="00107DD8"/>
    <w:rsid w:val="00113332"/>
    <w:rsid w:val="0011669D"/>
    <w:rsid w:val="00121295"/>
    <w:rsid w:val="001216F5"/>
    <w:rsid w:val="00124D35"/>
    <w:rsid w:val="00124D49"/>
    <w:rsid w:val="0013064C"/>
    <w:rsid w:val="00131D4D"/>
    <w:rsid w:val="00133B44"/>
    <w:rsid w:val="00134D24"/>
    <w:rsid w:val="001356EB"/>
    <w:rsid w:val="00136259"/>
    <w:rsid w:val="00142790"/>
    <w:rsid w:val="0014309C"/>
    <w:rsid w:val="00143ADF"/>
    <w:rsid w:val="00146657"/>
    <w:rsid w:val="00153F05"/>
    <w:rsid w:val="00154752"/>
    <w:rsid w:val="0016100F"/>
    <w:rsid w:val="00162B4B"/>
    <w:rsid w:val="00163779"/>
    <w:rsid w:val="00163817"/>
    <w:rsid w:val="00166CC9"/>
    <w:rsid w:val="00170B96"/>
    <w:rsid w:val="0017597A"/>
    <w:rsid w:val="0018203F"/>
    <w:rsid w:val="0019780B"/>
    <w:rsid w:val="001A00AE"/>
    <w:rsid w:val="001A36C7"/>
    <w:rsid w:val="001A7E2C"/>
    <w:rsid w:val="001B0704"/>
    <w:rsid w:val="001B0BA1"/>
    <w:rsid w:val="001B2624"/>
    <w:rsid w:val="001C1DD0"/>
    <w:rsid w:val="001C7AB3"/>
    <w:rsid w:val="001C7C39"/>
    <w:rsid w:val="001D20FE"/>
    <w:rsid w:val="001D2A67"/>
    <w:rsid w:val="001D5E54"/>
    <w:rsid w:val="001D7D6A"/>
    <w:rsid w:val="001E4B6F"/>
    <w:rsid w:val="001F09A8"/>
    <w:rsid w:val="001F242F"/>
    <w:rsid w:val="001F27E5"/>
    <w:rsid w:val="001F2C6D"/>
    <w:rsid w:val="001F3377"/>
    <w:rsid w:val="001F5AC9"/>
    <w:rsid w:val="0020331C"/>
    <w:rsid w:val="00211CC2"/>
    <w:rsid w:val="00215ED9"/>
    <w:rsid w:val="002176E7"/>
    <w:rsid w:val="00217869"/>
    <w:rsid w:val="00221AB6"/>
    <w:rsid w:val="00226DA5"/>
    <w:rsid w:val="0023112C"/>
    <w:rsid w:val="00232BD3"/>
    <w:rsid w:val="002427C7"/>
    <w:rsid w:val="00246FA6"/>
    <w:rsid w:val="00252A29"/>
    <w:rsid w:val="00256599"/>
    <w:rsid w:val="00256799"/>
    <w:rsid w:val="002608BD"/>
    <w:rsid w:val="0026234A"/>
    <w:rsid w:val="00264C33"/>
    <w:rsid w:val="002665DE"/>
    <w:rsid w:val="002860AD"/>
    <w:rsid w:val="00287CBC"/>
    <w:rsid w:val="00291FD7"/>
    <w:rsid w:val="00292933"/>
    <w:rsid w:val="002940EC"/>
    <w:rsid w:val="002943C8"/>
    <w:rsid w:val="002A1BAA"/>
    <w:rsid w:val="002A57B7"/>
    <w:rsid w:val="002A6226"/>
    <w:rsid w:val="002B415A"/>
    <w:rsid w:val="002B560E"/>
    <w:rsid w:val="002B5A96"/>
    <w:rsid w:val="002B76A6"/>
    <w:rsid w:val="002C4BD9"/>
    <w:rsid w:val="002D1BEE"/>
    <w:rsid w:val="002D2AA2"/>
    <w:rsid w:val="002D6E03"/>
    <w:rsid w:val="002E6B40"/>
    <w:rsid w:val="002F5376"/>
    <w:rsid w:val="00301E66"/>
    <w:rsid w:val="003037D5"/>
    <w:rsid w:val="003054ED"/>
    <w:rsid w:val="003112BE"/>
    <w:rsid w:val="003134CA"/>
    <w:rsid w:val="00316048"/>
    <w:rsid w:val="003171C4"/>
    <w:rsid w:val="00317E95"/>
    <w:rsid w:val="0032122E"/>
    <w:rsid w:val="003234B4"/>
    <w:rsid w:val="003244A6"/>
    <w:rsid w:val="00325010"/>
    <w:rsid w:val="003353A2"/>
    <w:rsid w:val="00341285"/>
    <w:rsid w:val="00347A80"/>
    <w:rsid w:val="00351737"/>
    <w:rsid w:val="003533E5"/>
    <w:rsid w:val="00354356"/>
    <w:rsid w:val="00354632"/>
    <w:rsid w:val="00357047"/>
    <w:rsid w:val="003576C8"/>
    <w:rsid w:val="00357FA4"/>
    <w:rsid w:val="00361673"/>
    <w:rsid w:val="00362405"/>
    <w:rsid w:val="00366660"/>
    <w:rsid w:val="00373872"/>
    <w:rsid w:val="00377F99"/>
    <w:rsid w:val="00391170"/>
    <w:rsid w:val="00394369"/>
    <w:rsid w:val="00397C7A"/>
    <w:rsid w:val="003B4229"/>
    <w:rsid w:val="003B5BCA"/>
    <w:rsid w:val="003B62E0"/>
    <w:rsid w:val="003C61CF"/>
    <w:rsid w:val="003D1331"/>
    <w:rsid w:val="003D2149"/>
    <w:rsid w:val="003D6681"/>
    <w:rsid w:val="003D7FD0"/>
    <w:rsid w:val="003F542D"/>
    <w:rsid w:val="003F6859"/>
    <w:rsid w:val="003F6D6E"/>
    <w:rsid w:val="00404F0A"/>
    <w:rsid w:val="00413BD8"/>
    <w:rsid w:val="00417F38"/>
    <w:rsid w:val="00421084"/>
    <w:rsid w:val="00423421"/>
    <w:rsid w:val="00426925"/>
    <w:rsid w:val="00431100"/>
    <w:rsid w:val="004336C6"/>
    <w:rsid w:val="00436B8D"/>
    <w:rsid w:val="00443791"/>
    <w:rsid w:val="0044574A"/>
    <w:rsid w:val="00450F83"/>
    <w:rsid w:val="00452D5D"/>
    <w:rsid w:val="00454911"/>
    <w:rsid w:val="004617C9"/>
    <w:rsid w:val="0046241F"/>
    <w:rsid w:val="00463A11"/>
    <w:rsid w:val="004702E1"/>
    <w:rsid w:val="00470AB2"/>
    <w:rsid w:val="004728A2"/>
    <w:rsid w:val="00474928"/>
    <w:rsid w:val="00476443"/>
    <w:rsid w:val="00481217"/>
    <w:rsid w:val="0048133E"/>
    <w:rsid w:val="00481BD1"/>
    <w:rsid w:val="00487E55"/>
    <w:rsid w:val="00497116"/>
    <w:rsid w:val="004A10B0"/>
    <w:rsid w:val="004A1923"/>
    <w:rsid w:val="004A694F"/>
    <w:rsid w:val="004B1D80"/>
    <w:rsid w:val="004B3620"/>
    <w:rsid w:val="004C45BB"/>
    <w:rsid w:val="004C4EE9"/>
    <w:rsid w:val="004C7E31"/>
    <w:rsid w:val="004D4B75"/>
    <w:rsid w:val="004D4CD3"/>
    <w:rsid w:val="004D5594"/>
    <w:rsid w:val="004D664F"/>
    <w:rsid w:val="004E5A7B"/>
    <w:rsid w:val="004F2502"/>
    <w:rsid w:val="004F5481"/>
    <w:rsid w:val="004F6972"/>
    <w:rsid w:val="004F71DB"/>
    <w:rsid w:val="0051066C"/>
    <w:rsid w:val="00512CDA"/>
    <w:rsid w:val="00520089"/>
    <w:rsid w:val="005218B4"/>
    <w:rsid w:val="00523624"/>
    <w:rsid w:val="00524124"/>
    <w:rsid w:val="00537585"/>
    <w:rsid w:val="00540D3F"/>
    <w:rsid w:val="00552D0F"/>
    <w:rsid w:val="005544B1"/>
    <w:rsid w:val="00556E04"/>
    <w:rsid w:val="00572325"/>
    <w:rsid w:val="00574353"/>
    <w:rsid w:val="00595E71"/>
    <w:rsid w:val="005A3B2D"/>
    <w:rsid w:val="005A7163"/>
    <w:rsid w:val="005B1133"/>
    <w:rsid w:val="005B39AF"/>
    <w:rsid w:val="005B73C1"/>
    <w:rsid w:val="005C188F"/>
    <w:rsid w:val="005D10C6"/>
    <w:rsid w:val="005E007E"/>
    <w:rsid w:val="005E1CF6"/>
    <w:rsid w:val="005E2F1A"/>
    <w:rsid w:val="005E6D76"/>
    <w:rsid w:val="005F4F9A"/>
    <w:rsid w:val="00606F6A"/>
    <w:rsid w:val="00611855"/>
    <w:rsid w:val="0061391F"/>
    <w:rsid w:val="006155C0"/>
    <w:rsid w:val="0061667B"/>
    <w:rsid w:val="00631C9C"/>
    <w:rsid w:val="00634A81"/>
    <w:rsid w:val="00640C70"/>
    <w:rsid w:val="006441D6"/>
    <w:rsid w:val="006536E7"/>
    <w:rsid w:val="00653C02"/>
    <w:rsid w:val="00660105"/>
    <w:rsid w:val="00661F76"/>
    <w:rsid w:val="00663E36"/>
    <w:rsid w:val="00664E79"/>
    <w:rsid w:val="006652BA"/>
    <w:rsid w:val="00670667"/>
    <w:rsid w:val="006707A0"/>
    <w:rsid w:val="00673D41"/>
    <w:rsid w:val="00674464"/>
    <w:rsid w:val="00674B7D"/>
    <w:rsid w:val="006775DA"/>
    <w:rsid w:val="006863C4"/>
    <w:rsid w:val="00686433"/>
    <w:rsid w:val="0069006E"/>
    <w:rsid w:val="00695BAF"/>
    <w:rsid w:val="00697114"/>
    <w:rsid w:val="006A04D8"/>
    <w:rsid w:val="006B2F77"/>
    <w:rsid w:val="006B519E"/>
    <w:rsid w:val="006C53C8"/>
    <w:rsid w:val="006C763D"/>
    <w:rsid w:val="006C76BC"/>
    <w:rsid w:val="006D125E"/>
    <w:rsid w:val="006D1BBD"/>
    <w:rsid w:val="006D5CF1"/>
    <w:rsid w:val="006D6AE7"/>
    <w:rsid w:val="006D7D49"/>
    <w:rsid w:val="006E04FD"/>
    <w:rsid w:val="006E7470"/>
    <w:rsid w:val="0071384F"/>
    <w:rsid w:val="00716FAC"/>
    <w:rsid w:val="00721412"/>
    <w:rsid w:val="00725066"/>
    <w:rsid w:val="00727DC0"/>
    <w:rsid w:val="00730DC4"/>
    <w:rsid w:val="00737EBC"/>
    <w:rsid w:val="00746F9A"/>
    <w:rsid w:val="00755E62"/>
    <w:rsid w:val="00760AE6"/>
    <w:rsid w:val="00765202"/>
    <w:rsid w:val="007677BF"/>
    <w:rsid w:val="007737AF"/>
    <w:rsid w:val="0077682A"/>
    <w:rsid w:val="00780EAD"/>
    <w:rsid w:val="007876ED"/>
    <w:rsid w:val="00790CD5"/>
    <w:rsid w:val="00791F55"/>
    <w:rsid w:val="00794438"/>
    <w:rsid w:val="007A579C"/>
    <w:rsid w:val="007B039A"/>
    <w:rsid w:val="007B2FD4"/>
    <w:rsid w:val="007B65C8"/>
    <w:rsid w:val="007B6B40"/>
    <w:rsid w:val="007B77C3"/>
    <w:rsid w:val="007C555A"/>
    <w:rsid w:val="007D4A12"/>
    <w:rsid w:val="007D51B2"/>
    <w:rsid w:val="007E4DBA"/>
    <w:rsid w:val="007F5F45"/>
    <w:rsid w:val="0080126F"/>
    <w:rsid w:val="00811B0D"/>
    <w:rsid w:val="00813DFD"/>
    <w:rsid w:val="008150F5"/>
    <w:rsid w:val="00815DC1"/>
    <w:rsid w:val="00821DCE"/>
    <w:rsid w:val="00824EDC"/>
    <w:rsid w:val="008304DE"/>
    <w:rsid w:val="008312F2"/>
    <w:rsid w:val="00832B30"/>
    <w:rsid w:val="00834CAE"/>
    <w:rsid w:val="00834F88"/>
    <w:rsid w:val="008368B5"/>
    <w:rsid w:val="0084082A"/>
    <w:rsid w:val="008408E9"/>
    <w:rsid w:val="0084601A"/>
    <w:rsid w:val="00851AB4"/>
    <w:rsid w:val="00853303"/>
    <w:rsid w:val="0085556A"/>
    <w:rsid w:val="00862F94"/>
    <w:rsid w:val="008659BD"/>
    <w:rsid w:val="008670C4"/>
    <w:rsid w:val="0087051F"/>
    <w:rsid w:val="00874010"/>
    <w:rsid w:val="0087524B"/>
    <w:rsid w:val="00877343"/>
    <w:rsid w:val="00877EB5"/>
    <w:rsid w:val="00882BC8"/>
    <w:rsid w:val="00883CAC"/>
    <w:rsid w:val="00896959"/>
    <w:rsid w:val="008A2017"/>
    <w:rsid w:val="008A283E"/>
    <w:rsid w:val="008A7542"/>
    <w:rsid w:val="008A7B17"/>
    <w:rsid w:val="008B03E0"/>
    <w:rsid w:val="008B2A44"/>
    <w:rsid w:val="008B2D47"/>
    <w:rsid w:val="008B2F7F"/>
    <w:rsid w:val="008B6CB6"/>
    <w:rsid w:val="008C398B"/>
    <w:rsid w:val="008C5A8B"/>
    <w:rsid w:val="008C61AA"/>
    <w:rsid w:val="008C6D8A"/>
    <w:rsid w:val="008C79D9"/>
    <w:rsid w:val="008D3CA2"/>
    <w:rsid w:val="008E430B"/>
    <w:rsid w:val="008F19E7"/>
    <w:rsid w:val="008F207D"/>
    <w:rsid w:val="008F21FE"/>
    <w:rsid w:val="008F2B08"/>
    <w:rsid w:val="008F2CDB"/>
    <w:rsid w:val="00903FCC"/>
    <w:rsid w:val="00904AE4"/>
    <w:rsid w:val="00912ED6"/>
    <w:rsid w:val="0091375A"/>
    <w:rsid w:val="00917577"/>
    <w:rsid w:val="00920D4B"/>
    <w:rsid w:val="00922F9B"/>
    <w:rsid w:val="009270B1"/>
    <w:rsid w:val="00932774"/>
    <w:rsid w:val="009372C1"/>
    <w:rsid w:val="009410A4"/>
    <w:rsid w:val="009441FC"/>
    <w:rsid w:val="00947F46"/>
    <w:rsid w:val="00956A02"/>
    <w:rsid w:val="00957E3B"/>
    <w:rsid w:val="00964020"/>
    <w:rsid w:val="00965F09"/>
    <w:rsid w:val="00973222"/>
    <w:rsid w:val="00975A02"/>
    <w:rsid w:val="0097602A"/>
    <w:rsid w:val="00980E67"/>
    <w:rsid w:val="00984223"/>
    <w:rsid w:val="00991700"/>
    <w:rsid w:val="009A1F90"/>
    <w:rsid w:val="009A2521"/>
    <w:rsid w:val="009A65B6"/>
    <w:rsid w:val="009A7B9A"/>
    <w:rsid w:val="009B3409"/>
    <w:rsid w:val="009B5E9C"/>
    <w:rsid w:val="009B6A2E"/>
    <w:rsid w:val="009C11A7"/>
    <w:rsid w:val="009C127F"/>
    <w:rsid w:val="009C2A2D"/>
    <w:rsid w:val="009C3BA1"/>
    <w:rsid w:val="009C4168"/>
    <w:rsid w:val="009D242D"/>
    <w:rsid w:val="009D5278"/>
    <w:rsid w:val="009E2251"/>
    <w:rsid w:val="009E3878"/>
    <w:rsid w:val="009E65B6"/>
    <w:rsid w:val="009F140F"/>
    <w:rsid w:val="009F15E6"/>
    <w:rsid w:val="009F4D78"/>
    <w:rsid w:val="00A007C8"/>
    <w:rsid w:val="00A22E01"/>
    <w:rsid w:val="00A22FC4"/>
    <w:rsid w:val="00A25B59"/>
    <w:rsid w:val="00A2756F"/>
    <w:rsid w:val="00A33489"/>
    <w:rsid w:val="00A34465"/>
    <w:rsid w:val="00A35962"/>
    <w:rsid w:val="00A37FFD"/>
    <w:rsid w:val="00A40959"/>
    <w:rsid w:val="00A40F4B"/>
    <w:rsid w:val="00A52116"/>
    <w:rsid w:val="00A5476F"/>
    <w:rsid w:val="00A55F2A"/>
    <w:rsid w:val="00A65062"/>
    <w:rsid w:val="00A7115E"/>
    <w:rsid w:val="00A75CC3"/>
    <w:rsid w:val="00A7740E"/>
    <w:rsid w:val="00A83230"/>
    <w:rsid w:val="00A8427E"/>
    <w:rsid w:val="00A952CD"/>
    <w:rsid w:val="00A979EC"/>
    <w:rsid w:val="00A97E2B"/>
    <w:rsid w:val="00AA1C1A"/>
    <w:rsid w:val="00AA3A69"/>
    <w:rsid w:val="00AB3A7A"/>
    <w:rsid w:val="00AC1012"/>
    <w:rsid w:val="00AC4641"/>
    <w:rsid w:val="00AC5AA3"/>
    <w:rsid w:val="00AC7DAF"/>
    <w:rsid w:val="00AD64E3"/>
    <w:rsid w:val="00AE37EA"/>
    <w:rsid w:val="00AE7665"/>
    <w:rsid w:val="00AF6A68"/>
    <w:rsid w:val="00AF6DE2"/>
    <w:rsid w:val="00B01B4F"/>
    <w:rsid w:val="00B01FC2"/>
    <w:rsid w:val="00B06716"/>
    <w:rsid w:val="00B11923"/>
    <w:rsid w:val="00B151D8"/>
    <w:rsid w:val="00B16C0D"/>
    <w:rsid w:val="00B17022"/>
    <w:rsid w:val="00B177AC"/>
    <w:rsid w:val="00B20271"/>
    <w:rsid w:val="00B2163F"/>
    <w:rsid w:val="00B23553"/>
    <w:rsid w:val="00B314C3"/>
    <w:rsid w:val="00B31990"/>
    <w:rsid w:val="00B34E11"/>
    <w:rsid w:val="00B36493"/>
    <w:rsid w:val="00B37D1E"/>
    <w:rsid w:val="00B51AF3"/>
    <w:rsid w:val="00B52DBC"/>
    <w:rsid w:val="00B562E7"/>
    <w:rsid w:val="00B568F7"/>
    <w:rsid w:val="00B64732"/>
    <w:rsid w:val="00B64E86"/>
    <w:rsid w:val="00B72EFE"/>
    <w:rsid w:val="00B7773C"/>
    <w:rsid w:val="00B8307A"/>
    <w:rsid w:val="00B84D19"/>
    <w:rsid w:val="00B8740E"/>
    <w:rsid w:val="00BA1E92"/>
    <w:rsid w:val="00BA3556"/>
    <w:rsid w:val="00BB0142"/>
    <w:rsid w:val="00BB0FA0"/>
    <w:rsid w:val="00BB52F2"/>
    <w:rsid w:val="00BC174E"/>
    <w:rsid w:val="00BC49C5"/>
    <w:rsid w:val="00BD6BB4"/>
    <w:rsid w:val="00BE0DDA"/>
    <w:rsid w:val="00C0190A"/>
    <w:rsid w:val="00C02253"/>
    <w:rsid w:val="00C039A7"/>
    <w:rsid w:val="00C15D97"/>
    <w:rsid w:val="00C1766D"/>
    <w:rsid w:val="00C30CD1"/>
    <w:rsid w:val="00C34DF9"/>
    <w:rsid w:val="00C35846"/>
    <w:rsid w:val="00C377E7"/>
    <w:rsid w:val="00C461AA"/>
    <w:rsid w:val="00C46C54"/>
    <w:rsid w:val="00C47ECC"/>
    <w:rsid w:val="00C509EF"/>
    <w:rsid w:val="00C57DA5"/>
    <w:rsid w:val="00C61C4D"/>
    <w:rsid w:val="00C67924"/>
    <w:rsid w:val="00C779F4"/>
    <w:rsid w:val="00C811EF"/>
    <w:rsid w:val="00C83133"/>
    <w:rsid w:val="00C83DD3"/>
    <w:rsid w:val="00C84C5E"/>
    <w:rsid w:val="00C85D98"/>
    <w:rsid w:val="00C87D23"/>
    <w:rsid w:val="00C91AFF"/>
    <w:rsid w:val="00CA36B7"/>
    <w:rsid w:val="00CA65F2"/>
    <w:rsid w:val="00CB1A9E"/>
    <w:rsid w:val="00CB66F3"/>
    <w:rsid w:val="00CC2885"/>
    <w:rsid w:val="00CC364C"/>
    <w:rsid w:val="00CD5FD7"/>
    <w:rsid w:val="00CE46B2"/>
    <w:rsid w:val="00CF1177"/>
    <w:rsid w:val="00CF3AB5"/>
    <w:rsid w:val="00CF7E78"/>
    <w:rsid w:val="00D0448E"/>
    <w:rsid w:val="00D0450A"/>
    <w:rsid w:val="00D04838"/>
    <w:rsid w:val="00D05B6A"/>
    <w:rsid w:val="00D22909"/>
    <w:rsid w:val="00D31671"/>
    <w:rsid w:val="00D34E1C"/>
    <w:rsid w:val="00D36D6F"/>
    <w:rsid w:val="00D40305"/>
    <w:rsid w:val="00D41F9E"/>
    <w:rsid w:val="00D4514D"/>
    <w:rsid w:val="00D47E51"/>
    <w:rsid w:val="00D53BE0"/>
    <w:rsid w:val="00D555CE"/>
    <w:rsid w:val="00D61205"/>
    <w:rsid w:val="00D61F8B"/>
    <w:rsid w:val="00D6488C"/>
    <w:rsid w:val="00D65984"/>
    <w:rsid w:val="00D77628"/>
    <w:rsid w:val="00D77C56"/>
    <w:rsid w:val="00D844A0"/>
    <w:rsid w:val="00D8582C"/>
    <w:rsid w:val="00D85B53"/>
    <w:rsid w:val="00D915E8"/>
    <w:rsid w:val="00D95716"/>
    <w:rsid w:val="00D96194"/>
    <w:rsid w:val="00DA1828"/>
    <w:rsid w:val="00DA1CAC"/>
    <w:rsid w:val="00DA77FC"/>
    <w:rsid w:val="00DB4D8C"/>
    <w:rsid w:val="00DB5468"/>
    <w:rsid w:val="00DB7441"/>
    <w:rsid w:val="00DC0CEE"/>
    <w:rsid w:val="00DC5CD2"/>
    <w:rsid w:val="00DD19EC"/>
    <w:rsid w:val="00DD2F5B"/>
    <w:rsid w:val="00DD31DC"/>
    <w:rsid w:val="00DD4FE7"/>
    <w:rsid w:val="00DD67EA"/>
    <w:rsid w:val="00DE126B"/>
    <w:rsid w:val="00DE3403"/>
    <w:rsid w:val="00DF746C"/>
    <w:rsid w:val="00E10714"/>
    <w:rsid w:val="00E131D1"/>
    <w:rsid w:val="00E13C62"/>
    <w:rsid w:val="00E2108C"/>
    <w:rsid w:val="00E21B3B"/>
    <w:rsid w:val="00E231EF"/>
    <w:rsid w:val="00E31733"/>
    <w:rsid w:val="00E3662C"/>
    <w:rsid w:val="00E36F34"/>
    <w:rsid w:val="00E375EC"/>
    <w:rsid w:val="00E40B76"/>
    <w:rsid w:val="00E51332"/>
    <w:rsid w:val="00E55E26"/>
    <w:rsid w:val="00E5764D"/>
    <w:rsid w:val="00E57950"/>
    <w:rsid w:val="00E61695"/>
    <w:rsid w:val="00E61D88"/>
    <w:rsid w:val="00E622C7"/>
    <w:rsid w:val="00E75A72"/>
    <w:rsid w:val="00E847DB"/>
    <w:rsid w:val="00E94396"/>
    <w:rsid w:val="00E95E72"/>
    <w:rsid w:val="00E973D2"/>
    <w:rsid w:val="00EA0F5F"/>
    <w:rsid w:val="00EA1DF2"/>
    <w:rsid w:val="00EA399C"/>
    <w:rsid w:val="00EA585C"/>
    <w:rsid w:val="00EA7114"/>
    <w:rsid w:val="00EB1055"/>
    <w:rsid w:val="00EB11A9"/>
    <w:rsid w:val="00EB44B7"/>
    <w:rsid w:val="00EC0594"/>
    <w:rsid w:val="00EC1411"/>
    <w:rsid w:val="00EC1A50"/>
    <w:rsid w:val="00EC216E"/>
    <w:rsid w:val="00ED0FA0"/>
    <w:rsid w:val="00ED3D47"/>
    <w:rsid w:val="00EE7E11"/>
    <w:rsid w:val="00F03E4D"/>
    <w:rsid w:val="00F07E4A"/>
    <w:rsid w:val="00F10112"/>
    <w:rsid w:val="00F11A31"/>
    <w:rsid w:val="00F148AB"/>
    <w:rsid w:val="00F14B50"/>
    <w:rsid w:val="00F207DF"/>
    <w:rsid w:val="00F277EB"/>
    <w:rsid w:val="00F43290"/>
    <w:rsid w:val="00F52931"/>
    <w:rsid w:val="00F549F6"/>
    <w:rsid w:val="00F554D0"/>
    <w:rsid w:val="00F56456"/>
    <w:rsid w:val="00F618A0"/>
    <w:rsid w:val="00F63604"/>
    <w:rsid w:val="00F65E45"/>
    <w:rsid w:val="00F71C50"/>
    <w:rsid w:val="00F73925"/>
    <w:rsid w:val="00F74CBF"/>
    <w:rsid w:val="00F769F5"/>
    <w:rsid w:val="00F77B60"/>
    <w:rsid w:val="00F830D8"/>
    <w:rsid w:val="00F85703"/>
    <w:rsid w:val="00F87972"/>
    <w:rsid w:val="00F943EE"/>
    <w:rsid w:val="00FA2A81"/>
    <w:rsid w:val="00FB1966"/>
    <w:rsid w:val="00FB3445"/>
    <w:rsid w:val="00FC0720"/>
    <w:rsid w:val="00FC1D87"/>
    <w:rsid w:val="00FC1EE7"/>
    <w:rsid w:val="00FC1F97"/>
    <w:rsid w:val="00FC65A5"/>
    <w:rsid w:val="00FD1F80"/>
    <w:rsid w:val="00FD3CCC"/>
    <w:rsid w:val="00FE2575"/>
    <w:rsid w:val="00FF5C1A"/>
    <w:rsid w:val="00FF5F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8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7A80"/>
    <w:rPr>
      <w:rFonts w:cs="Times New Roman"/>
      <w:color w:val="0000FF"/>
      <w:u w:val="single"/>
    </w:rPr>
  </w:style>
  <w:style w:type="character" w:styleId="FollowedHyperlink">
    <w:name w:val="FollowedHyperlink"/>
    <w:basedOn w:val="DefaultParagraphFont"/>
    <w:uiPriority w:val="99"/>
    <w:semiHidden/>
    <w:rsid w:val="00EA585C"/>
    <w:rPr>
      <w:rFonts w:cs="Times New Roman"/>
      <w:color w:val="954F72"/>
      <w:u w:val="single"/>
    </w:rPr>
  </w:style>
  <w:style w:type="paragraph" w:styleId="ListParagraph">
    <w:name w:val="List Paragraph"/>
    <w:basedOn w:val="Normal"/>
    <w:uiPriority w:val="99"/>
    <w:qFormat/>
    <w:rsid w:val="00317E95"/>
    <w:pPr>
      <w:ind w:left="720"/>
      <w:contextualSpacing/>
    </w:pPr>
  </w:style>
</w:styles>
</file>

<file path=word/webSettings.xml><?xml version="1.0" encoding="utf-8"?>
<w:webSettings xmlns:r="http://schemas.openxmlformats.org/officeDocument/2006/relationships" xmlns:w="http://schemas.openxmlformats.org/wordprocessingml/2006/main">
  <w:divs>
    <w:div w:id="831986559">
      <w:marLeft w:val="0"/>
      <w:marRight w:val="0"/>
      <w:marTop w:val="0"/>
      <w:marBottom w:val="0"/>
      <w:divBdr>
        <w:top w:val="none" w:sz="0" w:space="0" w:color="auto"/>
        <w:left w:val="none" w:sz="0" w:space="0" w:color="auto"/>
        <w:bottom w:val="none" w:sz="0" w:space="0" w:color="auto"/>
        <w:right w:val="none" w:sz="0" w:space="0" w:color="auto"/>
      </w:divBdr>
    </w:div>
    <w:div w:id="831986560">
      <w:marLeft w:val="0"/>
      <w:marRight w:val="0"/>
      <w:marTop w:val="0"/>
      <w:marBottom w:val="0"/>
      <w:divBdr>
        <w:top w:val="none" w:sz="0" w:space="0" w:color="auto"/>
        <w:left w:val="none" w:sz="0" w:space="0" w:color="auto"/>
        <w:bottom w:val="none" w:sz="0" w:space="0" w:color="auto"/>
        <w:right w:val="none" w:sz="0" w:space="0" w:color="auto"/>
      </w:divBdr>
    </w:div>
    <w:div w:id="831986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oceseoftrenton.orgfaithinourfu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ukestomsriver.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342</Words>
  <Characters>1951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 Hall</dc:creator>
  <cp:keywords/>
  <dc:description/>
  <cp:lastModifiedBy>tspina</cp:lastModifiedBy>
  <cp:revision>3</cp:revision>
  <dcterms:created xsi:type="dcterms:W3CDTF">2016-02-22T01:12:00Z</dcterms:created>
  <dcterms:modified xsi:type="dcterms:W3CDTF">2016-02-22T01:21:00Z</dcterms:modified>
</cp:coreProperties>
</file>